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DC" w:rsidRDefault="00E07EDC" w:rsidP="00E35849">
      <w:pPr>
        <w:pStyle w:val="TITLE"/>
        <w:rPr>
          <w:rFonts w:eastAsia="Times New Roman"/>
        </w:rPr>
      </w:pPr>
      <w:r>
        <w:rPr>
          <w:rFonts w:eastAsia="Times New Roman"/>
        </w:rPr>
        <w:t>Sample Project</w:t>
      </w:r>
      <w:r w:rsidRPr="00C452A6">
        <w:rPr>
          <w:rFonts w:eastAsia="Times New Roman"/>
        </w:rPr>
        <w:t xml:space="preserve"> Meeting Agenda</w:t>
      </w:r>
    </w:p>
    <w:p w:rsidR="00E07EDC" w:rsidRDefault="00E07EDC" w:rsidP="00E35849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Jazzmans Café</w:t>
      </w:r>
    </w:p>
    <w:p w:rsidR="00E07EDC" w:rsidRPr="00D07F41" w:rsidRDefault="00E07EDC" w:rsidP="00E35849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3pm-4pm Wednesday 3</w:t>
      </w:r>
      <w:r w:rsidRPr="00F7333B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November 2008</w:t>
      </w:r>
    </w:p>
    <w:p w:rsidR="00E07EDC" w:rsidRPr="00E15305" w:rsidRDefault="00E07EDC" w:rsidP="00E15305">
      <w:pPr>
        <w:pStyle w:val="NoSpacing"/>
        <w:ind w:left="0"/>
        <w:rPr>
          <w:rFonts w:eastAsia="Times New Roman"/>
        </w:rPr>
      </w:pPr>
    </w:p>
    <w:p w:rsidR="00E07EDC" w:rsidRDefault="00E07EDC" w:rsidP="00E15305">
      <w:pPr>
        <w:pStyle w:val="NoSpacing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Geetings  (how are we feeling?)</w:t>
      </w:r>
    </w:p>
    <w:p w:rsidR="00E07EDC" w:rsidRDefault="00E07EDC" w:rsidP="00E15305">
      <w:pPr>
        <w:pStyle w:val="NoSpacing"/>
        <w:rPr>
          <w:rFonts w:eastAsia="Times New Roman"/>
        </w:rPr>
      </w:pPr>
    </w:p>
    <w:p w:rsidR="00E07EDC" w:rsidRDefault="00E07EDC" w:rsidP="00E15305">
      <w:pPr>
        <w:pStyle w:val="NoSpacing"/>
        <w:numPr>
          <w:ilvl w:val="0"/>
          <w:numId w:val="1"/>
        </w:numPr>
        <w:rPr>
          <w:rFonts w:eastAsia="Times New Roman"/>
        </w:rPr>
      </w:pPr>
      <w:r w:rsidRPr="00E15305">
        <w:rPr>
          <w:rFonts w:eastAsia="Times New Roman"/>
        </w:rPr>
        <w:t>Apologies</w:t>
      </w:r>
      <w:r>
        <w:rPr>
          <w:rFonts w:eastAsia="Times New Roman"/>
        </w:rPr>
        <w:t xml:space="preserve"> (who can’t come?)</w:t>
      </w:r>
    </w:p>
    <w:p w:rsidR="00E07EDC" w:rsidRDefault="00E07EDC" w:rsidP="00E15305">
      <w:pPr>
        <w:pStyle w:val="ListParagraph"/>
        <w:rPr>
          <w:rFonts w:eastAsia="Times New Roman"/>
        </w:rPr>
      </w:pPr>
    </w:p>
    <w:p w:rsidR="00E07EDC" w:rsidRDefault="00E07EDC" w:rsidP="00E15305">
      <w:pPr>
        <w:pStyle w:val="NoSpacing"/>
        <w:numPr>
          <w:ilvl w:val="0"/>
          <w:numId w:val="1"/>
        </w:numPr>
        <w:rPr>
          <w:rFonts w:eastAsia="Times New Roman"/>
        </w:rPr>
      </w:pPr>
      <w:r w:rsidRPr="00E15305">
        <w:rPr>
          <w:rFonts w:eastAsia="Times New Roman"/>
        </w:rPr>
        <w:t>Purpose of meeting (team progress)</w:t>
      </w:r>
    </w:p>
    <w:p w:rsidR="00E07EDC" w:rsidRDefault="00E07EDC" w:rsidP="00E15305">
      <w:pPr>
        <w:pStyle w:val="ListParagraph"/>
        <w:rPr>
          <w:rFonts w:eastAsia="Times New Roman"/>
        </w:rPr>
      </w:pPr>
    </w:p>
    <w:p w:rsidR="00E07EDC" w:rsidRDefault="00E07EDC" w:rsidP="00E15305">
      <w:pPr>
        <w:pStyle w:val="NoSpacing"/>
        <w:numPr>
          <w:ilvl w:val="0"/>
          <w:numId w:val="1"/>
        </w:numPr>
        <w:rPr>
          <w:rFonts w:eastAsia="Times New Roman"/>
        </w:rPr>
      </w:pPr>
      <w:r w:rsidRPr="00E15305">
        <w:rPr>
          <w:rFonts w:eastAsia="Times New Roman"/>
        </w:rPr>
        <w:t xml:space="preserve">Previous actions </w:t>
      </w:r>
      <w:r>
        <w:rPr>
          <w:rFonts w:eastAsia="Times New Roman"/>
        </w:rPr>
        <w:t>(from last meeting)</w:t>
      </w:r>
    </w:p>
    <w:p w:rsidR="00E07EDC" w:rsidRDefault="00E07EDC" w:rsidP="00E15305">
      <w:pPr>
        <w:pStyle w:val="ListParagraph"/>
        <w:rPr>
          <w:rFonts w:eastAsia="Times New Roman"/>
        </w:rPr>
      </w:pPr>
    </w:p>
    <w:p w:rsidR="00E07EDC" w:rsidRPr="00E15305" w:rsidRDefault="00E07EDC" w:rsidP="00E15305">
      <w:pPr>
        <w:pStyle w:val="NoSpacing"/>
        <w:numPr>
          <w:ilvl w:val="0"/>
          <w:numId w:val="3"/>
        </w:numPr>
        <w:rPr>
          <w:rFonts w:eastAsia="Times New Roman"/>
        </w:rPr>
      </w:pPr>
      <w:r w:rsidRPr="00E15305">
        <w:rPr>
          <w:rFonts w:eastAsia="Times New Roman"/>
        </w:rPr>
        <w:t>John to report on material costs</w:t>
      </w:r>
    </w:p>
    <w:p w:rsidR="00E07EDC" w:rsidRDefault="00E07EDC" w:rsidP="00E15305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Samuel to update on industry contact</w:t>
      </w:r>
    </w:p>
    <w:p w:rsidR="00E07EDC" w:rsidRDefault="00E07EDC" w:rsidP="00E15305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Priya to present research findings </w:t>
      </w:r>
    </w:p>
    <w:p w:rsidR="00E07EDC" w:rsidRDefault="00E07EDC" w:rsidP="00E15305">
      <w:pPr>
        <w:pStyle w:val="NoSpacing"/>
        <w:ind w:left="1080"/>
        <w:rPr>
          <w:rFonts w:eastAsia="Times New Roman"/>
        </w:rPr>
      </w:pPr>
    </w:p>
    <w:p w:rsidR="00E07EDC" w:rsidRPr="00E15305" w:rsidRDefault="00E07EDC" w:rsidP="00E15305">
      <w:pPr>
        <w:pStyle w:val="NoSpacing"/>
        <w:numPr>
          <w:ilvl w:val="0"/>
          <w:numId w:val="1"/>
        </w:numPr>
        <w:rPr>
          <w:rFonts w:eastAsia="Times New Roman"/>
        </w:rPr>
      </w:pPr>
      <w:r w:rsidRPr="00E15305">
        <w:rPr>
          <w:rFonts w:eastAsia="Times New Roman"/>
        </w:rPr>
        <w:t>Regular agenda items</w:t>
      </w:r>
      <w:r>
        <w:rPr>
          <w:rFonts w:eastAsia="Times New Roman"/>
        </w:rPr>
        <w:t xml:space="preserve"> (stuff that needs to be discussed each meeting)</w:t>
      </w:r>
    </w:p>
    <w:p w:rsidR="00E07EDC" w:rsidRDefault="00E07EDC" w:rsidP="00E15305">
      <w:pPr>
        <w:pStyle w:val="NoSpacing"/>
        <w:rPr>
          <w:rFonts w:eastAsia="Times New Roman"/>
        </w:rPr>
      </w:pPr>
    </w:p>
    <w:p w:rsidR="00E07EDC" w:rsidRDefault="00E07EDC" w:rsidP="00E15305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Project progress (team updates)</w:t>
      </w:r>
    </w:p>
    <w:p w:rsidR="00E07EDC" w:rsidRDefault="00E07EDC" w:rsidP="00E15305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Workloads</w:t>
      </w:r>
    </w:p>
    <w:p w:rsidR="00E07EDC" w:rsidRDefault="00E07EDC" w:rsidP="00E15305">
      <w:pPr>
        <w:pStyle w:val="NoSpacing"/>
        <w:ind w:firstLine="360"/>
        <w:rPr>
          <w:rFonts w:eastAsia="Times New Roman"/>
        </w:rPr>
      </w:pPr>
      <w:r>
        <w:rPr>
          <w:rFonts w:eastAsia="Times New Roman"/>
        </w:rPr>
        <w:t xml:space="preserve">-    Presentation </w:t>
      </w:r>
    </w:p>
    <w:p w:rsidR="00E07EDC" w:rsidRPr="00785189" w:rsidRDefault="00E07EDC" w:rsidP="00E15305">
      <w:pPr>
        <w:pStyle w:val="NoSpacing"/>
        <w:ind w:firstLine="360"/>
        <w:rPr>
          <w:rFonts w:eastAsia="Times New Roman"/>
        </w:rPr>
      </w:pPr>
    </w:p>
    <w:p w:rsidR="00E07EDC" w:rsidRDefault="00E07EDC" w:rsidP="00E15305">
      <w:pPr>
        <w:pStyle w:val="NoSpacing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New items for discussion (stuff that is new but know in advance)</w:t>
      </w:r>
      <w:r>
        <w:rPr>
          <w:rFonts w:eastAsia="Times New Roman"/>
        </w:rPr>
        <w:tab/>
      </w:r>
    </w:p>
    <w:p w:rsidR="00E07EDC" w:rsidRDefault="00E07EDC" w:rsidP="00E15305">
      <w:pPr>
        <w:pStyle w:val="NoSpacing"/>
        <w:rPr>
          <w:rFonts w:eastAsia="Times New Roman"/>
        </w:rPr>
      </w:pPr>
    </w:p>
    <w:p w:rsidR="00E07EDC" w:rsidRDefault="00E07EDC" w:rsidP="00E15305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     a)  Presentation idea (Priya) </w:t>
      </w:r>
    </w:p>
    <w:p w:rsidR="00E07EDC" w:rsidRDefault="00E07EDC" w:rsidP="00E15305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     b)  Materials for poster </w:t>
      </w:r>
    </w:p>
    <w:p w:rsidR="00E07EDC" w:rsidRDefault="00E07EDC" w:rsidP="00E15305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     c)  Sofia’s absence </w:t>
      </w:r>
    </w:p>
    <w:p w:rsidR="00E07EDC" w:rsidRPr="00C452A6" w:rsidRDefault="00E07EDC" w:rsidP="00E15305">
      <w:pPr>
        <w:pStyle w:val="NoSpacing"/>
        <w:rPr>
          <w:rFonts w:eastAsia="Times New Roman"/>
        </w:rPr>
      </w:pPr>
    </w:p>
    <w:p w:rsidR="00E07EDC" w:rsidRDefault="00E07EDC" w:rsidP="002C52AB">
      <w:pPr>
        <w:pStyle w:val="NoSpacing"/>
        <w:numPr>
          <w:ilvl w:val="0"/>
          <w:numId w:val="1"/>
        </w:numPr>
        <w:rPr>
          <w:rFonts w:eastAsia="Times New Roman"/>
        </w:rPr>
      </w:pPr>
      <w:r w:rsidRPr="00C452A6">
        <w:rPr>
          <w:rFonts w:eastAsia="Times New Roman"/>
        </w:rPr>
        <w:t>A</w:t>
      </w:r>
      <w:r>
        <w:rPr>
          <w:rFonts w:eastAsia="Times New Roman"/>
        </w:rPr>
        <w:t>ny O</w:t>
      </w:r>
      <w:r w:rsidRPr="00C452A6">
        <w:rPr>
          <w:rFonts w:eastAsia="Times New Roman"/>
        </w:rPr>
        <w:t xml:space="preserve">ther </w:t>
      </w:r>
      <w:r>
        <w:rPr>
          <w:rFonts w:eastAsia="Times New Roman"/>
        </w:rPr>
        <w:t>B</w:t>
      </w:r>
      <w:r w:rsidRPr="00C452A6">
        <w:rPr>
          <w:rFonts w:eastAsia="Times New Roman"/>
        </w:rPr>
        <w:t>usiness</w:t>
      </w:r>
      <w:r>
        <w:rPr>
          <w:rFonts w:eastAsia="Times New Roman"/>
        </w:rPr>
        <w:t xml:space="preserve"> (stuff that is relevant but not on agenda)</w:t>
      </w:r>
    </w:p>
    <w:p w:rsidR="00E07EDC" w:rsidRDefault="00E07EDC" w:rsidP="00E15305">
      <w:pPr>
        <w:pStyle w:val="NoSpacing"/>
        <w:rPr>
          <w:rFonts w:eastAsia="Times New Roman"/>
        </w:rPr>
      </w:pPr>
    </w:p>
    <w:p w:rsidR="00E07EDC" w:rsidRPr="002C52AB" w:rsidRDefault="00E07EDC" w:rsidP="002C52AB">
      <w:pPr>
        <w:pStyle w:val="NoSpacing"/>
        <w:numPr>
          <w:ilvl w:val="0"/>
          <w:numId w:val="1"/>
        </w:numPr>
      </w:pPr>
      <w:r w:rsidRPr="00E15305">
        <w:rPr>
          <w:rFonts w:eastAsia="Times New Roman"/>
        </w:rPr>
        <w:t>Time and Date of next meeting</w:t>
      </w:r>
      <w:r>
        <w:rPr>
          <w:rFonts w:eastAsia="Times New Roman"/>
        </w:rPr>
        <w:t>s</w:t>
      </w:r>
      <w:r w:rsidRPr="00E15305">
        <w:rPr>
          <w:rFonts w:eastAsia="Times New Roman"/>
        </w:rPr>
        <w:t>:</w:t>
      </w:r>
    </w:p>
    <w:p w:rsidR="00E07EDC" w:rsidRDefault="00E07EDC" w:rsidP="002C52AB">
      <w:pPr>
        <w:pStyle w:val="ListParagraph"/>
        <w:rPr>
          <w:rFonts w:eastAsia="Times New Roman"/>
        </w:rPr>
      </w:pPr>
    </w:p>
    <w:p w:rsidR="00E07EDC" w:rsidRDefault="00E07EDC" w:rsidP="002C52AB">
      <w:pPr>
        <w:pStyle w:val="NoSpacing"/>
      </w:pPr>
      <w:r w:rsidRPr="00E15305">
        <w:rPr>
          <w:rFonts w:eastAsia="Times New Roman"/>
        </w:rPr>
        <w:br/>
      </w:r>
      <w:r>
        <w:t>10</w:t>
      </w:r>
      <w:r w:rsidRPr="00E15305">
        <w:rPr>
          <w:vertAlign w:val="superscript"/>
        </w:rPr>
        <w:t>th</w:t>
      </w:r>
      <w:r>
        <w:t xml:space="preserve"> November 2008 2-3pm,  Library, Meeting room 3</w:t>
      </w:r>
    </w:p>
    <w:p w:rsidR="00E07EDC" w:rsidRDefault="00E07EDC" w:rsidP="002C52AB">
      <w:pPr>
        <w:pStyle w:val="NoSpacing"/>
      </w:pPr>
      <w:r>
        <w:t>15</w:t>
      </w:r>
      <w:r w:rsidRPr="002C52AB">
        <w:rPr>
          <w:vertAlign w:val="superscript"/>
        </w:rPr>
        <w:t>th</w:t>
      </w:r>
      <w:r>
        <w:t xml:space="preserve"> Nov, tbc?</w:t>
      </w:r>
    </w:p>
    <w:sectPr w:rsidR="00E07EDC" w:rsidSect="00D860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DC" w:rsidRDefault="00E07EDC" w:rsidP="00E15305">
      <w:pPr>
        <w:spacing w:after="0" w:line="240" w:lineRule="auto"/>
      </w:pPr>
      <w:r>
        <w:separator/>
      </w:r>
    </w:p>
  </w:endnote>
  <w:endnote w:type="continuationSeparator" w:id="0">
    <w:p w:rsidR="00E07EDC" w:rsidRDefault="00E07EDC" w:rsidP="00E1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DC" w:rsidRDefault="00E07EDC" w:rsidP="00E15305">
      <w:pPr>
        <w:spacing w:after="0" w:line="240" w:lineRule="auto"/>
      </w:pPr>
      <w:r>
        <w:separator/>
      </w:r>
    </w:p>
  </w:footnote>
  <w:footnote w:type="continuationSeparator" w:id="0">
    <w:p w:rsidR="00E07EDC" w:rsidRDefault="00E07EDC" w:rsidP="00E1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DC" w:rsidRDefault="00E07EDC" w:rsidP="00E15305">
    <w:pPr>
      <w:pStyle w:val="Header"/>
    </w:pPr>
    <w:r w:rsidRPr="00E94AA8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LHSquare" style="width:91.5pt;height:84pt;visibility:visible">
          <v:imagedata r:id="rId1" o:title=""/>
        </v:shape>
      </w:pict>
    </w:r>
    <w:r>
      <w:tab/>
    </w:r>
    <w:r>
      <w:tab/>
    </w:r>
    <w:r w:rsidRPr="00E94AA8">
      <w:rPr>
        <w:noProof/>
        <w:lang w:eastAsia="en-GB"/>
      </w:rPr>
      <w:pict>
        <v:shape id="Picture 13" o:spid="_x0000_i1028" type="#_x0000_t75" style="width:160.5pt;height:49.5pt;visibility:visible">
          <v:imagedata r:id="rId2" o:title=""/>
        </v:shape>
      </w:pict>
    </w:r>
  </w:p>
  <w:p w:rsidR="00E07EDC" w:rsidRDefault="00E07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0AF0"/>
    <w:multiLevelType w:val="hybridMultilevel"/>
    <w:tmpl w:val="B764F122"/>
    <w:lvl w:ilvl="0" w:tplc="08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632CBB"/>
    <w:multiLevelType w:val="hybridMultilevel"/>
    <w:tmpl w:val="3B163F82"/>
    <w:lvl w:ilvl="0" w:tplc="73A63F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EB30B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849"/>
    <w:rsid w:val="000D4993"/>
    <w:rsid w:val="00256052"/>
    <w:rsid w:val="002C52AB"/>
    <w:rsid w:val="004E5D54"/>
    <w:rsid w:val="00785189"/>
    <w:rsid w:val="007B4168"/>
    <w:rsid w:val="00811208"/>
    <w:rsid w:val="00AB0B93"/>
    <w:rsid w:val="00BC49CC"/>
    <w:rsid w:val="00C14FBA"/>
    <w:rsid w:val="00C264D5"/>
    <w:rsid w:val="00C452A6"/>
    <w:rsid w:val="00CE0E2F"/>
    <w:rsid w:val="00D07F41"/>
    <w:rsid w:val="00D860FD"/>
    <w:rsid w:val="00E07EDC"/>
    <w:rsid w:val="00E15305"/>
    <w:rsid w:val="00E35849"/>
    <w:rsid w:val="00E94AA8"/>
    <w:rsid w:val="00F12AF3"/>
    <w:rsid w:val="00F7333B"/>
    <w:rsid w:val="00FD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49"/>
    <w:pPr>
      <w:spacing w:after="120" w:line="300" w:lineRule="atLeast"/>
      <w:ind w:left="360"/>
    </w:pPr>
    <w:rPr>
      <w:rFonts w:ascii="Arial" w:hAnsi="Arial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next w:val="Normal"/>
    <w:uiPriority w:val="99"/>
    <w:rsid w:val="00E35849"/>
    <w:pPr>
      <w:keepNext/>
      <w:spacing w:before="120"/>
      <w:ind w:left="0"/>
      <w:jc w:val="center"/>
    </w:pPr>
    <w:rPr>
      <w:b/>
      <w:sz w:val="44"/>
    </w:rPr>
  </w:style>
  <w:style w:type="paragraph" w:customStyle="1" w:styleId="Numberedbullet">
    <w:name w:val="Numbered bullet"/>
    <w:basedOn w:val="Normal"/>
    <w:link w:val="NumberedbulletChar"/>
    <w:uiPriority w:val="99"/>
    <w:rsid w:val="00E35849"/>
    <w:pPr>
      <w:ind w:left="0"/>
    </w:pPr>
  </w:style>
  <w:style w:type="character" w:customStyle="1" w:styleId="NumberedbulletChar">
    <w:name w:val="Numbered bullet Char"/>
    <w:basedOn w:val="DefaultParagraphFont"/>
    <w:link w:val="Numberedbullet"/>
    <w:uiPriority w:val="99"/>
    <w:locked/>
    <w:rsid w:val="00E35849"/>
    <w:rPr>
      <w:rFonts w:ascii="Arial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35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305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1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305"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30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E15305"/>
    <w:pPr>
      <w:ind w:left="360"/>
    </w:pPr>
    <w:rPr>
      <w:rFonts w:ascii="Arial" w:hAnsi="Arial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736</Characters>
  <Application>Microsoft Office Outlook</Application>
  <DocSecurity>0</DocSecurity>
  <Lines>0</Lines>
  <Paragraphs>0</Paragraphs>
  <ScaleCrop>false</ScaleCrop>
  <Company>University of Bradford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Meeting Agenda</dc:title>
  <dc:subject/>
  <dc:creator>mdawson3</dc:creator>
  <cp:keywords/>
  <dc:description/>
  <cp:lastModifiedBy>ICO3 Ltd</cp:lastModifiedBy>
  <cp:revision>2</cp:revision>
  <cp:lastPrinted>2010-03-09T15:05:00Z</cp:lastPrinted>
  <dcterms:created xsi:type="dcterms:W3CDTF">2010-06-25T12:54:00Z</dcterms:created>
  <dcterms:modified xsi:type="dcterms:W3CDTF">2010-06-25T12:54:00Z</dcterms:modified>
</cp:coreProperties>
</file>